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59"/>
        <w:gridCol w:w="900"/>
        <w:gridCol w:w="95"/>
        <w:gridCol w:w="445"/>
        <w:gridCol w:w="244"/>
        <w:gridCol w:w="656"/>
        <w:gridCol w:w="1536"/>
        <w:gridCol w:w="3237"/>
      </w:tblGrid>
      <w:tr w:rsidR="00FD6F5A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BEVALLÁS </w:t>
            </w:r>
            <w:r>
              <w:rPr>
                <w:i/>
                <w:iCs/>
                <w:sz w:val="28"/>
                <w:szCs w:val="28"/>
              </w:rPr>
              <w:br/>
              <w:t xml:space="preserve">az építményadóról, 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hasznos alapterület szerinti adózás esetében</w:t>
            </w:r>
          </w:p>
          <w:p w:rsidR="00FD6F5A" w:rsidRDefault="00FD6F5A">
            <w:pPr>
              <w:spacing w:before="6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FŐLAP</w:t>
            </w:r>
          </w:p>
        </w:tc>
      </w:tr>
      <w:tr w:rsidR="00FD6F5A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(Benyújtandó az ingatlan fekvése szerinti települési önkormányzat, fővárosban a kerületi önkormányzat adóhatóságához. 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Helyrajzi számonként külön-külön kell bevallást benyújtani.)</w:t>
            </w:r>
          </w:p>
        </w:tc>
      </w:tr>
      <w:tr w:rsidR="00FD6F5A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D6F5A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I. Bevallás fajtája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</w:t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>Megállapodás alapján benyújtott bevallás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Nem megállapodás alapján benyújtott bevallás</w:t>
            </w:r>
          </w:p>
        </w:tc>
      </w:tr>
      <w:tr w:rsidR="00FD6F5A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D6F5A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II. Bevallás benyújtásának oka</w:t>
            </w:r>
          </w:p>
        </w:tc>
      </w:tr>
      <w:tr w:rsidR="00FD6F5A">
        <w:tc>
          <w:tcPr>
            <w:tcW w:w="3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Adókötelezettség keletkezése</w:t>
            </w:r>
          </w:p>
          <w:p w:rsidR="00FD6F5A" w:rsidRDefault="00FD6F5A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  <w:t>Változás jellege: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új ingatlan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ingatlan szerzése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vagyoni értékű jog alapítása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vagyoni értékű jog megszűnése 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ab/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adóbevezetés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ab/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adóalap-megállapítás változása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Változás bejelentése</w:t>
            </w:r>
          </w:p>
          <w:p w:rsidR="00FD6F5A" w:rsidRDefault="00FD6F5A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  <w:t>Változás jellege: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D6F5A" w:rsidRDefault="00FD6F5A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Adókötelezettség megszűnése </w:t>
            </w:r>
          </w:p>
          <w:p w:rsidR="00FD6F5A" w:rsidRDefault="00FD6F5A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Változás jellege: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ingatlan megszűnése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ingatlan elidegenítése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vagyoni értékű jog alapítása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vagyoni értékű jog megszűnése 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425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ab/>
            </w:r>
          </w:p>
        </w:tc>
      </w:tr>
      <w:tr w:rsidR="00FD6F5A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D6F5A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III. Ingatlan</w:t>
            </w:r>
          </w:p>
        </w:tc>
      </w:tr>
      <w:tr w:rsidR="00FD6F5A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1. Címe: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_______________________________________________________________________________________ város/község</w:t>
            </w:r>
          </w:p>
        </w:tc>
      </w:tr>
      <w:tr w:rsidR="00FD6F5A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_____________________________________ közterület _______ közterület jelleg ______ hsz. _____ ép. _____ lh. _____ em. _____ ajtó</w:t>
            </w:r>
          </w:p>
        </w:tc>
      </w:tr>
      <w:tr w:rsidR="00FD6F5A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2. Helyrajzi száma: _______/_______/_______/_______</w:t>
            </w:r>
          </w:p>
        </w:tc>
      </w:tr>
      <w:tr w:rsidR="00FD6F5A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3. Egy helyrajzi számon található adótárgyak (épületek, épületrészek) száma  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72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lakás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  <w:t xml:space="preserve">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db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üdülő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outline/>
                <w:sz w:val="16"/>
                <w:szCs w:val="16"/>
              </w:rPr>
              <w:t xml:space="preserve">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db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72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kereskedelmi egység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 xml:space="preserve">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db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szállásépület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outline/>
                <w:sz w:val="16"/>
                <w:szCs w:val="16"/>
              </w:rPr>
              <w:t xml:space="preserve">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db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72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egyéb nem lakás céljára szolgáló épület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 xml:space="preserve">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db</w:t>
            </w:r>
          </w:p>
        </w:tc>
      </w:tr>
      <w:tr w:rsidR="00FD6F5A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D6F5A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IV. Bevallás benyújtója</w:t>
            </w:r>
          </w:p>
        </w:tc>
      </w:tr>
      <w:tr w:rsidR="00FD6F5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Bevallásbenyújtó minősége: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3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54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1254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Vagyoni értékű jog jogosítottja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1614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Jog jellege: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kezelői jog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1614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vagyonkezelői jog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1614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haszonélvezeti jog 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1614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használat joga</w:t>
            </w:r>
          </w:p>
        </w:tc>
      </w:tr>
      <w:tr w:rsidR="00FD6F5A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Tulajdoni (jogosultsági) hányad: ______________ </w:t>
            </w:r>
          </w:p>
        </w:tc>
      </w:tr>
      <w:tr w:rsidR="00FD6F5A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Bevallásbenyújtó neve (cégneve): _______________________________________________________________________________________</w:t>
            </w:r>
          </w:p>
        </w:tc>
      </w:tr>
      <w:tr w:rsidR="00FD6F5A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Születési helye: __________________________________________________________város/község, ideje: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FD6F5A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Anyja születési családi és utóneve: ______________________________________________________________________________________</w:t>
            </w:r>
          </w:p>
        </w:tc>
      </w:tr>
      <w:tr w:rsidR="00FD6F5A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6. Adóazonosító jele: </w:t>
            </w:r>
            <w:r>
              <w:rPr>
                <w:outline/>
                <w:sz w:val="16"/>
                <w:szCs w:val="16"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</w:p>
        </w:tc>
      </w:tr>
      <w:tr w:rsidR="00FD6F5A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9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7. Illetősége:</w:t>
            </w:r>
            <w:r>
              <w:rPr>
                <w:outline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>
              <w:rPr>
                <w:outline/>
                <w:sz w:val="16"/>
                <w:szCs w:val="16"/>
              </w:rPr>
              <w:tab/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FD6F5A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8. Székhelye, lakóhelye: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FD6F5A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FD6F5A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9. Levelezési címe: </w:t>
            </w:r>
            <w:r>
              <w:rPr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FD6F5A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 közterület ____________ közterület jelleg ________ hsz. ___ ép. ___ lh. ___ em. ___ ajtó</w:t>
            </w:r>
          </w:p>
        </w:tc>
      </w:tr>
      <w:tr w:rsidR="00FD6F5A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D6F5A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V. Felelősségem tudatában kijelentem, hogy a bevallásban közölt adatok a valóságnak megfelelnek.</w:t>
            </w:r>
          </w:p>
        </w:tc>
      </w:tr>
      <w:tr w:rsidR="00FD6F5A"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████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██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██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  <w:tr w:rsidR="00FD6F5A">
        <w:tc>
          <w:tcPr>
            <w:tcW w:w="476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A jelen adóbevallást ellenjegyzem: ___________________________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Jelölje X-szel, ha az adóhatósághoz bejelentett, a bevallás aláírására jogosult állandó meghatalmazott: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</w:tc>
      </w:tr>
      <w:tr w:rsidR="00FD6F5A">
        <w:tc>
          <w:tcPr>
            <w:tcW w:w="476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Adótanácsadó, adószakértő vagy okleveles adószakértő neve: __________________________________________________________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180" w:after="40"/>
              <w:ind w:left="57" w:right="57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Jelölje X-szel, ha meghatalmazott és meghatalmazását csatolta: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</w:tc>
      </w:tr>
      <w:tr w:rsidR="00FD6F5A">
        <w:tc>
          <w:tcPr>
            <w:tcW w:w="476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Adóazonosító száma: ______________________________________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Jelölje X-szel, ha az aláíró az adóhatósághoz bejelentett pénzügyi képviselő: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</w:tc>
      </w:tr>
      <w:tr w:rsidR="00FD6F5A">
        <w:tc>
          <w:tcPr>
            <w:tcW w:w="47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Bizonyítvány / igazolvány száma: ____________________________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FD6F5A" w:rsidRDefault="00FD6F5A">
      <w:pPr>
        <w:spacing w:before="60" w:after="40"/>
        <w:jc w:val="right"/>
      </w:pPr>
    </w:p>
    <w:p w:rsidR="00FD6F5A" w:rsidRDefault="00FD6F5A">
      <w:pPr>
        <w:spacing w:before="60" w:after="40"/>
        <w:jc w:val="right"/>
        <w:rPr>
          <w:sz w:val="16"/>
          <w:szCs w:val="16"/>
        </w:rPr>
      </w:pPr>
    </w:p>
    <w:p w:rsidR="00FD6F5A" w:rsidRDefault="00FD6F5A">
      <w:pPr>
        <w:spacing w:before="60" w:after="40"/>
        <w:jc w:val="right"/>
        <w:rPr>
          <w:sz w:val="16"/>
          <w:szCs w:val="16"/>
        </w:rPr>
      </w:pPr>
    </w:p>
    <w:p w:rsidR="00FD6F5A" w:rsidRDefault="00FD6F5A">
      <w:pPr>
        <w:spacing w:before="60" w:after="40"/>
        <w:jc w:val="right"/>
      </w:pPr>
      <w:r>
        <w:rPr>
          <w:sz w:val="16"/>
          <w:szCs w:val="16"/>
        </w:rPr>
        <w:t>Oldalszám:</w:t>
      </w:r>
      <w:r>
        <w:t xml:space="preserve"> </w:t>
      </w:r>
      <w:r>
        <w:rPr>
          <w:outline/>
        </w:rPr>
        <w:t xml:space="preserve">██ </w:t>
      </w:r>
    </w:p>
    <w:tbl>
      <w:tblPr>
        <w:tblW w:w="954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9"/>
        <w:gridCol w:w="903"/>
        <w:gridCol w:w="540"/>
        <w:gridCol w:w="462"/>
        <w:gridCol w:w="1874"/>
        <w:gridCol w:w="2884"/>
      </w:tblGrid>
      <w:tr w:rsidR="00FD6F5A"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„A” jelű betétlap lakásról, üdülőről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a hasznos alapterület szerint működtetett építményadó bevallásához</w:t>
            </w:r>
          </w:p>
          <w:p w:rsidR="00FD6F5A" w:rsidRDefault="00FD6F5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(Adótárgyanként egy betétlapot kell kitölteni.)</w:t>
            </w:r>
          </w:p>
        </w:tc>
      </w:tr>
      <w:tr w:rsidR="00FD6F5A">
        <w:tc>
          <w:tcPr>
            <w:tcW w:w="9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FD6F5A"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Bevallás benyújtója</w:t>
            </w:r>
          </w:p>
        </w:tc>
      </w:tr>
      <w:tr w:rsidR="00FD6F5A">
        <w:tc>
          <w:tcPr>
            <w:tcW w:w="95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Bevallásbenyújtó neve (cégneve): _________________________________________________________________________________________</w:t>
            </w:r>
          </w:p>
        </w:tc>
      </w:tr>
      <w:tr w:rsidR="00FD6F5A">
        <w:tc>
          <w:tcPr>
            <w:tcW w:w="9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Adóazonosító jele: </w:t>
            </w:r>
            <w:r>
              <w:rPr>
                <w:outline/>
                <w:sz w:val="16"/>
                <w:szCs w:val="16"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</w:p>
        </w:tc>
      </w:tr>
      <w:tr w:rsidR="00FD6F5A">
        <w:tc>
          <w:tcPr>
            <w:tcW w:w="9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D6F5A"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II. Ingatlan</w:t>
            </w:r>
          </w:p>
        </w:tc>
      </w:tr>
      <w:tr w:rsidR="00FD6F5A">
        <w:tc>
          <w:tcPr>
            <w:tcW w:w="95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Címe: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________________________________________________________________________________________ város/község</w:t>
            </w:r>
          </w:p>
        </w:tc>
      </w:tr>
      <w:tr w:rsidR="00FD6F5A">
        <w:tc>
          <w:tcPr>
            <w:tcW w:w="95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 közterület _______ közterület jelleg ______ hsz. _____ ép. _____ lh. _____ em. _____ ajtó</w:t>
            </w:r>
          </w:p>
        </w:tc>
      </w:tr>
      <w:tr w:rsidR="00FD6F5A">
        <w:tc>
          <w:tcPr>
            <w:tcW w:w="9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Helyrajzi száma: _______/_______/_______/_______</w:t>
            </w:r>
          </w:p>
        </w:tc>
      </w:tr>
      <w:tr w:rsidR="00FD6F5A">
        <w:tc>
          <w:tcPr>
            <w:tcW w:w="9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D6F5A"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III. Épület jellemzői</w:t>
            </w:r>
          </w:p>
        </w:tc>
      </w:tr>
      <w:tr w:rsidR="00FD6F5A">
        <w:tc>
          <w:tcPr>
            <w:tcW w:w="95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Fajtája</w:t>
            </w:r>
          </w:p>
        </w:tc>
      </w:tr>
      <w:tr w:rsidR="00FD6F5A">
        <w:tc>
          <w:tcPr>
            <w:tcW w:w="37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Egylakásos lakóépületben lévő lakás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  <w:t>Ennek jellege: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144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családi ház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144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sorház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144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láncház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144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kastély, villa, udvarház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144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egyéb:______________ </w:t>
            </w:r>
          </w:p>
        </w:tc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Többlakásos lakóépületben vagy 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egyéb épületben lévő lakás 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-6" w:right="57" w:firstLine="3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Ennek jellege: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1074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társasházi lakás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1074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lakásszövetkezeti lakás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1074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egyéb:______________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1074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428" w:right="56" w:hanging="36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Üdülő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428" w:right="56" w:hanging="36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Ennek jellege: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428" w:right="56" w:firstLine="64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üdülő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428" w:right="56" w:firstLine="64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hétvégi ház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428" w:right="56" w:firstLine="64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apartman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428" w:right="56" w:firstLine="64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nyaraló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428" w:right="56" w:firstLine="64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csónakház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428" w:right="56" w:firstLine="64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egyéb:___________</w:t>
            </w:r>
          </w:p>
        </w:tc>
      </w:tr>
      <w:tr w:rsidR="00FD6F5A">
        <w:tc>
          <w:tcPr>
            <w:tcW w:w="95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Az épület teljes hasznos alapterülete: ______________________m</w:t>
            </w:r>
            <w:r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FD6F5A">
        <w:tc>
          <w:tcPr>
            <w:tcW w:w="9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D6F5A">
        <w:tc>
          <w:tcPr>
            <w:tcW w:w="9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IV. Adókötelezettség keletkezésének, változásának, megszűnésének időpontja: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FD6F5A">
        <w:tc>
          <w:tcPr>
            <w:tcW w:w="9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D6F5A">
        <w:tc>
          <w:tcPr>
            <w:tcW w:w="95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V. Törvényi mentesség</w:t>
            </w:r>
          </w:p>
        </w:tc>
      </w:tr>
      <w:tr w:rsidR="00FD6F5A">
        <w:tc>
          <w:tcPr>
            <w:tcW w:w="95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pStyle w:val="Heading1"/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outline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outline/>
                <w:sz w:val="16"/>
                <w:szCs w:val="16"/>
              </w:rPr>
              <w:t>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Szükséglakás    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outline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outline/>
                <w:sz w:val="16"/>
                <w:szCs w:val="16"/>
              </w:rPr>
              <w:t>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Kizárólag háziorvosi tevékenység céljára szolgáló helyiség, helyiségek, hasznos alapterület:_______m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FD6F5A">
        <w:tc>
          <w:tcPr>
            <w:tcW w:w="9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D6F5A">
        <w:tc>
          <w:tcPr>
            <w:tcW w:w="95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VI. Nyilatkozat a műemléképület felújításához kapcsolódó adómentesség igénybevételéről.</w:t>
            </w:r>
          </w:p>
        </w:tc>
      </w:tr>
      <w:tr w:rsidR="00FD6F5A">
        <w:tc>
          <w:tcPr>
            <w:tcW w:w="95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pStyle w:val="Heading1"/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outline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outline/>
                <w:sz w:val="16"/>
                <w:szCs w:val="16"/>
              </w:rPr>
              <w:t>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Nyilatkozom, hogy a Htv. 13/A §-a szerinti adómentességet igénybe kívánom venni. </w:t>
            </w:r>
          </w:p>
          <w:p w:rsidR="00FD6F5A" w:rsidRDefault="00FD6F5A">
            <w:pPr>
              <w:pStyle w:val="Heading1"/>
              <w:spacing w:after="40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(építési engedély jogerőre emelkedésének napja:</w:t>
            </w:r>
            <w:r>
              <w:rPr>
                <w:rFonts w:ascii="Times New Roman" w:hAnsi="Times New Roman" w:cs="Times New Roman"/>
                <w:outline/>
                <w:sz w:val="16"/>
                <w:szCs w:val="16"/>
              </w:rPr>
              <w:t xml:space="preserve"> ████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év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outline/>
                <w:sz w:val="16"/>
                <w:szCs w:val="16"/>
              </w:rPr>
              <w:t>██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hó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outline/>
                <w:sz w:val="16"/>
                <w:szCs w:val="16"/>
              </w:rPr>
              <w:t>██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nap)</w:t>
            </w:r>
          </w:p>
        </w:tc>
      </w:tr>
      <w:tr w:rsidR="00FD6F5A">
        <w:tc>
          <w:tcPr>
            <w:tcW w:w="9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D6F5A">
        <w:tc>
          <w:tcPr>
            <w:tcW w:w="95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VII. Önkormányzati rendeleti mentesség, kedvezmény</w:t>
            </w:r>
          </w:p>
        </w:tc>
      </w:tr>
      <w:tr w:rsidR="00FD6F5A">
        <w:tc>
          <w:tcPr>
            <w:tcW w:w="95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pStyle w:val="Heading1"/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outline/>
                <w:sz w:val="16"/>
                <w:szCs w:val="16"/>
              </w:rPr>
              <w:t xml:space="preserve">    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 Önkormányzati rendeleti adóalap-mentesség______________________________ címen mentes terület:_____________________m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FD6F5A">
        <w:tc>
          <w:tcPr>
            <w:tcW w:w="95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pStyle w:val="Heading1"/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outline/>
                <w:sz w:val="16"/>
                <w:szCs w:val="16"/>
              </w:rPr>
              <w:t xml:space="preserve">    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 Önkormányzati rendeleti adókedvezmény____________________________________________________________________ címen </w:t>
            </w:r>
          </w:p>
        </w:tc>
      </w:tr>
      <w:tr w:rsidR="00FD6F5A">
        <w:tc>
          <w:tcPr>
            <w:tcW w:w="9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D6F5A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████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██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██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a bevallásbenyújtó vagy képviselője (meghatalmazottja) aláírása</w:t>
            </w:r>
          </w:p>
        </w:tc>
      </w:tr>
    </w:tbl>
    <w:p w:rsidR="00FD6F5A" w:rsidRDefault="00FD6F5A">
      <w:pPr>
        <w:spacing w:before="60" w:after="40"/>
        <w:jc w:val="right"/>
      </w:pPr>
    </w:p>
    <w:p w:rsidR="00FD6F5A" w:rsidRDefault="00FD6F5A">
      <w:pPr>
        <w:spacing w:before="60" w:after="40"/>
        <w:jc w:val="right"/>
      </w:pPr>
    </w:p>
    <w:p w:rsidR="00FD6F5A" w:rsidRDefault="00FD6F5A">
      <w:pPr>
        <w:spacing w:before="60" w:after="40"/>
        <w:jc w:val="right"/>
      </w:pPr>
    </w:p>
    <w:p w:rsidR="00FD6F5A" w:rsidRDefault="00FD6F5A">
      <w:pPr>
        <w:spacing w:before="60" w:after="40"/>
        <w:jc w:val="right"/>
      </w:pPr>
    </w:p>
    <w:p w:rsidR="00FD6F5A" w:rsidRDefault="00FD6F5A">
      <w:pPr>
        <w:spacing w:before="60" w:after="40"/>
        <w:jc w:val="right"/>
      </w:pPr>
    </w:p>
    <w:p w:rsidR="00FD6F5A" w:rsidRDefault="00FD6F5A">
      <w:pPr>
        <w:spacing w:before="60" w:after="40"/>
        <w:jc w:val="right"/>
      </w:pPr>
    </w:p>
    <w:p w:rsidR="00FD6F5A" w:rsidRDefault="00FD6F5A">
      <w:pPr>
        <w:spacing w:before="60" w:after="40"/>
        <w:jc w:val="right"/>
      </w:pPr>
    </w:p>
    <w:p w:rsidR="00FD6F5A" w:rsidRDefault="00FD6F5A">
      <w:pPr>
        <w:spacing w:before="60" w:after="40"/>
        <w:jc w:val="right"/>
      </w:pPr>
    </w:p>
    <w:p w:rsidR="00FD6F5A" w:rsidRDefault="00FD6F5A">
      <w:pPr>
        <w:spacing w:before="60" w:after="40"/>
        <w:jc w:val="right"/>
      </w:pPr>
    </w:p>
    <w:p w:rsidR="00FD6F5A" w:rsidRDefault="00FD6F5A">
      <w:pPr>
        <w:spacing w:before="60" w:after="40"/>
        <w:jc w:val="right"/>
      </w:pPr>
    </w:p>
    <w:p w:rsidR="00FD6F5A" w:rsidRDefault="00FD6F5A">
      <w:pPr>
        <w:spacing w:before="60" w:after="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Oldalszám:</w:t>
      </w:r>
      <w:r>
        <w:t xml:space="preserve"> </w:t>
      </w:r>
      <w:r>
        <w:rPr>
          <w:outline/>
        </w:rPr>
        <w:t xml:space="preserve">██ </w:t>
      </w:r>
    </w:p>
    <w:tbl>
      <w:tblPr>
        <w:tblW w:w="954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180"/>
        <w:gridCol w:w="900"/>
        <w:gridCol w:w="540"/>
        <w:gridCol w:w="462"/>
        <w:gridCol w:w="978"/>
        <w:gridCol w:w="3782"/>
      </w:tblGrid>
      <w:tr w:rsidR="00FD6F5A">
        <w:tc>
          <w:tcPr>
            <w:tcW w:w="95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„B” jelű betétlap kereskedelmi egységről (szállásépületről), egyéb nem lakás céljára szolgáló épületről a hasznos alapterület szerint működtetett építményadó bevallásához</w:t>
            </w:r>
          </w:p>
          <w:p w:rsidR="00FD6F5A" w:rsidRDefault="00FD6F5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(Adótárgyanként egy betétlapot kell kitölteni.)</w:t>
            </w:r>
          </w:p>
        </w:tc>
      </w:tr>
      <w:tr w:rsidR="00FD6F5A">
        <w:tc>
          <w:tcPr>
            <w:tcW w:w="9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FD6F5A">
        <w:tc>
          <w:tcPr>
            <w:tcW w:w="95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Bevallás benyújtója</w:t>
            </w:r>
          </w:p>
        </w:tc>
      </w:tr>
      <w:tr w:rsidR="00FD6F5A">
        <w:tc>
          <w:tcPr>
            <w:tcW w:w="95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Bevallásbenyújtó neve (cégneve): _________________________________________________________________________________________</w:t>
            </w:r>
          </w:p>
        </w:tc>
      </w:tr>
      <w:tr w:rsidR="00FD6F5A">
        <w:tc>
          <w:tcPr>
            <w:tcW w:w="95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Adóazonosító jele: </w:t>
            </w:r>
            <w:r>
              <w:rPr>
                <w:outline/>
                <w:sz w:val="16"/>
                <w:szCs w:val="16"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</w:p>
        </w:tc>
      </w:tr>
      <w:tr w:rsidR="00FD6F5A">
        <w:tc>
          <w:tcPr>
            <w:tcW w:w="9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D6F5A">
        <w:tc>
          <w:tcPr>
            <w:tcW w:w="95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II. Ingatlan</w:t>
            </w:r>
          </w:p>
        </w:tc>
      </w:tr>
      <w:tr w:rsidR="00FD6F5A">
        <w:tc>
          <w:tcPr>
            <w:tcW w:w="95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Címe: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_______________________________________________________________________________________ város/község</w:t>
            </w:r>
          </w:p>
        </w:tc>
      </w:tr>
      <w:tr w:rsidR="00FD6F5A">
        <w:tc>
          <w:tcPr>
            <w:tcW w:w="95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 közterület _______ közterület jelleg ______ hsz. _____ ép. _____ lh. _____ em. _____ ajtó</w:t>
            </w:r>
          </w:p>
        </w:tc>
      </w:tr>
      <w:tr w:rsidR="00FD6F5A">
        <w:tc>
          <w:tcPr>
            <w:tcW w:w="95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Helyrajzi száma: _______/_______/_______/_______</w:t>
            </w:r>
          </w:p>
        </w:tc>
      </w:tr>
      <w:tr w:rsidR="00FD6F5A">
        <w:tc>
          <w:tcPr>
            <w:tcW w:w="9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D6F5A">
        <w:tc>
          <w:tcPr>
            <w:tcW w:w="95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III Épület jellemzői</w:t>
            </w:r>
          </w:p>
        </w:tc>
      </w:tr>
      <w:tr w:rsidR="00FD6F5A">
        <w:tc>
          <w:tcPr>
            <w:tcW w:w="95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Fajtája:</w:t>
            </w:r>
          </w:p>
        </w:tc>
      </w:tr>
      <w:tr w:rsidR="00FD6F5A"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Kereskedelmi egység 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(szállásépület nélkül)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Ennek jellege: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kereskedelmi üzlet, bolt, abc, 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360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áruház, üzletház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csárda, bisztró, borozó, söröző, 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360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büfé, cukrászda, kávézó, étterem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iroda, műterem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rendelő, kórház, szanatórium, 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360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gyógyszertár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egyéb:___________________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Szállásépület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Ennek jellege: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4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szálloda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hotel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4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panzió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fogadó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4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motel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szálló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4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vendégház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vadászház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4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egyéb:________________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Egyéb nem lakás céljára szolgáló épület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Ennek jellege:</w:t>
            </w:r>
          </w:p>
          <w:p w:rsidR="00FD6F5A" w:rsidRDefault="00FD6F5A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/>
              <w:ind w:left="18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ab/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üzem, üzemcsarnok, gyár</w:t>
            </w:r>
            <w:r>
              <w:rPr>
                <w:outline/>
                <w:sz w:val="16"/>
                <w:szCs w:val="16"/>
              </w:rPr>
              <w:tab/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műhely, szerviz </w:t>
            </w:r>
          </w:p>
          <w:p w:rsidR="00FD6F5A" w:rsidRDefault="00FD6F5A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/>
              <w:ind w:left="18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garázs, gépjárműtároló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raktár</w:t>
            </w:r>
          </w:p>
          <w:p w:rsidR="00FD6F5A" w:rsidRDefault="00FD6F5A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/>
              <w:ind w:left="180" w:right="56"/>
              <w:rPr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üvegház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pince</w:t>
            </w:r>
          </w:p>
          <w:p w:rsidR="00FD6F5A" w:rsidRDefault="00FD6F5A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/>
              <w:ind w:left="18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ab/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présház</w:t>
            </w:r>
            <w:r>
              <w:rPr>
                <w:outline/>
                <w:sz w:val="16"/>
                <w:szCs w:val="16"/>
              </w:rPr>
              <w:tab/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hűtőház</w:t>
            </w:r>
          </w:p>
          <w:p w:rsidR="00FD6F5A" w:rsidRDefault="00FD6F5A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/>
              <w:ind w:left="18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egyéb:__________________</w:t>
            </w:r>
          </w:p>
        </w:tc>
      </w:tr>
      <w:tr w:rsidR="00FD6F5A">
        <w:tc>
          <w:tcPr>
            <w:tcW w:w="95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Az épület teljes hasznos alapterülete: ______________________m</w:t>
            </w:r>
            <w:r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FD6F5A">
        <w:tc>
          <w:tcPr>
            <w:tcW w:w="9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D6F5A">
        <w:tc>
          <w:tcPr>
            <w:tcW w:w="95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IV. Adókötelezettség keletkezésének, változásának, megszűnésének időpontja: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FD6F5A">
        <w:tc>
          <w:tcPr>
            <w:tcW w:w="9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D6F5A">
        <w:tc>
          <w:tcPr>
            <w:tcW w:w="95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V. Törvényi mentesség</w:t>
            </w:r>
          </w:p>
        </w:tc>
      </w:tr>
      <w:tr w:rsidR="00FD6F5A">
        <w:tc>
          <w:tcPr>
            <w:tcW w:w="95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Állattartásra vagy növénytermesztésre szolgáló épület vagy az állattartáshoz, növénytermesztéshez kapcsolódó tároló épület 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 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Kizárólag háziorvosi tevékenység céljára szolgáló helyiség, helyiségek,  hasznos alapterület:__________m</w:t>
            </w:r>
            <w:r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FD6F5A">
        <w:tc>
          <w:tcPr>
            <w:tcW w:w="9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D6F5A">
        <w:tc>
          <w:tcPr>
            <w:tcW w:w="95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VI. Nyilatkozat a műemléképület felújításához kapcsolódó adómentesség igénybevételéről.</w:t>
            </w:r>
          </w:p>
        </w:tc>
      </w:tr>
      <w:tr w:rsidR="00FD6F5A">
        <w:tc>
          <w:tcPr>
            <w:tcW w:w="95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360" w:right="5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Nyilatkozom, hogy a Htv. 13/A §-a szerinti adómentességet igénybe kívánom venni.</w:t>
            </w:r>
          </w:p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(építési engedély jogerőre emelkedésének napja: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nap)</w:t>
            </w:r>
          </w:p>
        </w:tc>
      </w:tr>
      <w:tr w:rsidR="00FD6F5A">
        <w:tc>
          <w:tcPr>
            <w:tcW w:w="9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keepNext/>
              <w:autoSpaceDE w:val="0"/>
              <w:autoSpaceDN w:val="0"/>
              <w:adjustRightInd w:val="0"/>
              <w:spacing w:before="60" w:after="40" w:line="36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D6F5A">
        <w:tc>
          <w:tcPr>
            <w:tcW w:w="95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keepNext/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VII. Önkormányzati rendeleti mentesség, kedvezmény</w:t>
            </w:r>
          </w:p>
        </w:tc>
      </w:tr>
      <w:tr w:rsidR="00FD6F5A">
        <w:tc>
          <w:tcPr>
            <w:tcW w:w="95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1. Önkormányzati rendeleti adóalap-mentesség______________________________ címen mentes terület:_____________________m2</w:t>
            </w:r>
          </w:p>
        </w:tc>
      </w:tr>
      <w:tr w:rsidR="00FD6F5A">
        <w:tc>
          <w:tcPr>
            <w:tcW w:w="95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F5A" w:rsidRDefault="00FD6F5A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2. Önkormányzati rendeleti adókedvezmény____________________________________________________________________ címen</w:t>
            </w:r>
          </w:p>
        </w:tc>
      </w:tr>
      <w:tr w:rsidR="00FD6F5A">
        <w:tc>
          <w:tcPr>
            <w:tcW w:w="9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keepNext/>
              <w:autoSpaceDE w:val="0"/>
              <w:autoSpaceDN w:val="0"/>
              <w:adjustRightInd w:val="0"/>
              <w:spacing w:before="60" w:after="40" w:line="36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D6F5A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F5A" w:rsidRDefault="00FD6F5A">
            <w:pPr>
              <w:keepNext/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keepNext/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████</w:t>
            </w:r>
          </w:p>
          <w:p w:rsidR="00FD6F5A" w:rsidRDefault="00FD6F5A">
            <w:pPr>
              <w:keepNext/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keepNext/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██</w:t>
            </w:r>
          </w:p>
          <w:p w:rsidR="00FD6F5A" w:rsidRDefault="00FD6F5A">
            <w:pPr>
              <w:keepNext/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F5A" w:rsidRDefault="00FD6F5A">
            <w:pPr>
              <w:keepNext/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██</w:t>
            </w:r>
          </w:p>
          <w:p w:rsidR="00FD6F5A" w:rsidRDefault="00FD6F5A">
            <w:pPr>
              <w:keepNext/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5A" w:rsidRDefault="00FD6F5A">
            <w:pPr>
              <w:keepNext/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a bevallásbenyújtó vagy képviselője (meghatalmazottja) aláírása</w:t>
            </w:r>
          </w:p>
        </w:tc>
      </w:tr>
    </w:tbl>
    <w:p w:rsidR="00FD6F5A" w:rsidRDefault="00FD6F5A">
      <w:pPr>
        <w:spacing w:after="200" w:line="276" w:lineRule="auto"/>
      </w:pPr>
    </w:p>
    <w:p w:rsidR="00FD6F5A" w:rsidRDefault="00FD6F5A">
      <w:pPr>
        <w:pStyle w:val="ListParagraph"/>
        <w:autoSpaceDE w:val="0"/>
        <w:autoSpaceDN w:val="0"/>
        <w:adjustRightInd w:val="0"/>
        <w:spacing w:before="240" w:after="240"/>
        <w:ind w:left="720"/>
        <w:rPr>
          <w:sz w:val="20"/>
          <w:szCs w:val="20"/>
        </w:rPr>
      </w:pPr>
    </w:p>
    <w:p w:rsidR="00FD6F5A" w:rsidRDefault="00FD6F5A"/>
    <w:sectPr w:rsidR="00FD6F5A" w:rsidSect="00FD6F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F5A"/>
    <w:rsid w:val="00FD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i/>
      <w:iCs/>
      <w:noProof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i/>
      <w:iCs/>
      <w:noProof/>
      <w:lang w:eastAsia="hu-HU"/>
    </w:rPr>
  </w:style>
  <w:style w:type="paragraph" w:styleId="ListParagraph">
    <w:name w:val="List Paragraph"/>
    <w:basedOn w:val="Normal"/>
    <w:uiPriority w:val="99"/>
    <w:qFormat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1216</Words>
  <Characters>6932</Characters>
  <Application>Microsoft Office Outlook</Application>
  <DocSecurity>0</DocSecurity>
  <Lines>0</Lines>
  <Paragraphs>0</Paragraphs>
  <ScaleCrop>false</ScaleCrop>
  <Company>Me-NET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 az építményadóról, </dc:title>
  <dc:subject/>
  <dc:creator>Polgármesteri Hivatal</dc:creator>
  <cp:keywords/>
  <dc:description/>
  <cp:lastModifiedBy>Mezővári Attila</cp:lastModifiedBy>
  <cp:revision>2</cp:revision>
  <dcterms:created xsi:type="dcterms:W3CDTF">2013-05-09T10:28:00Z</dcterms:created>
  <dcterms:modified xsi:type="dcterms:W3CDTF">2013-05-09T10:28:00Z</dcterms:modified>
</cp:coreProperties>
</file>