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758"/>
      </w:tblGrid>
      <w:tr w:rsidR="005B02A5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spacing w:before="60" w:after="4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BEVALLÁS </w:t>
            </w:r>
            <w:r>
              <w:rPr>
                <w:b/>
                <w:bCs/>
                <w:i/>
                <w:iCs/>
              </w:rPr>
              <w:br/>
              <w:t xml:space="preserve">a helyi iparűzési adóról </w:t>
            </w:r>
          </w:p>
          <w:p w:rsidR="005B02A5" w:rsidRDefault="005B02A5">
            <w:pPr>
              <w:spacing w:before="60" w:after="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ideiglenes jellegű iparűzési tevékenység esetén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 xml:space="preserve">A/az  ______________________ önkormányzat illetékességi területén folytatott tevékenység utáni adókötelezettségről 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>
              <w:rPr>
                <w:b/>
                <w:bCs/>
                <w:i/>
                <w:iCs/>
                <w:sz w:val="16"/>
                <w:szCs w:val="16"/>
              </w:rPr>
              <w:t>(Benyújtandó a tevékenységvégzés helye szerinti települési önkormányzat, fővárosban a fővárosi önkormányzat adóhatóságához.)</w:t>
            </w:r>
          </w:p>
        </w:tc>
      </w:tr>
      <w:tr w:rsidR="005B02A5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B02A5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I. Tevékenység jellege 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1. Építőipari, természeti erőforrás feltárás, kutatás</w:t>
            </w: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2. Egyéb:_______________________</w:t>
            </w:r>
          </w:p>
        </w:tc>
      </w:tr>
      <w:tr w:rsidR="005B02A5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B02A5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Bevallott időszak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5B02A5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B02A5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III. Az adó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A II. pontban szereplő időszak napjainak 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Az adóévi korábbi bevallás(ok)ban szereplő időszak(ok) napjainak száma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Építőipari, természeti erőforrás feltárási, kutatási tevékenység nem adóköteles időtartama (adóévenként legfeljebb 30 nap)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A korábbi bevallás(ok)ban szereplő időszak(ok) időtartamából azon napok száma, amely után az az adót megfizették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Adóköteles napok száma (1+2-3-4)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Fizetendő adó (5. sor*……Ft/nap)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>
              <w:rPr>
                <w:outline/>
                <w:sz w:val="16"/>
                <w:szCs w:val="16"/>
              </w:rPr>
              <w:t>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Ft</w:t>
            </w:r>
          </w:p>
        </w:tc>
      </w:tr>
      <w:tr w:rsidR="005B02A5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B02A5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IV. Adóalany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__________________________________________________________város/község, ideje: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>
              <w:rPr>
                <w:outline/>
                <w:sz w:val="16"/>
                <w:szCs w:val="16"/>
              </w:rPr>
              <w:t>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>
              <w:rPr>
                <w:outline/>
                <w:sz w:val="16"/>
                <w:szCs w:val="16"/>
              </w:rPr>
              <w:t>██████████</w:t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outline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Statisztikai számjele: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 xml:space="preserve">██  </w:t>
            </w:r>
            <w:r>
              <w:rPr>
                <w:outline/>
                <w:sz w:val="16"/>
                <w:szCs w:val="16"/>
              </w:rPr>
              <w:tab/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5. Pénzintézeti számlaszáma: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 xml:space="preserve">████████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outline/>
                <w:sz w:val="16"/>
                <w:szCs w:val="16"/>
              </w:rPr>
              <w:t>████████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6. Székhelye, lakóhelye: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Levelezési címe: </w:t>
            </w:r>
            <w:r>
              <w:rPr>
                <w:outline/>
                <w:sz w:val="16"/>
                <w:szCs w:val="16"/>
              </w:rPr>
              <w:t>████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 város/község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5B02A5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Telefonszáma:________________________________________, e-mail címe:_________________________________________________</w:t>
            </w:r>
          </w:p>
        </w:tc>
      </w:tr>
      <w:tr w:rsidR="005B02A5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5B02A5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V. Felelősségem tudatában kijelentem, hogy a bevallásban közölt adatok a valóságnak megfelelnek.</w:t>
            </w:r>
          </w:p>
        </w:tc>
      </w:tr>
      <w:tr w:rsidR="005B02A5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████</w:t>
            </w:r>
          </w:p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outline/>
                <w:sz w:val="16"/>
                <w:szCs w:val="16"/>
              </w:rPr>
              <w:t>██</w:t>
            </w:r>
          </w:p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:sz w:val="16"/>
                <w:szCs w:val="16"/>
              </w:rPr>
            </w:pPr>
            <w:r>
              <w:rPr>
                <w:outline/>
                <w:sz w:val="16"/>
                <w:szCs w:val="16"/>
              </w:rPr>
              <w:t>██</w:t>
            </w:r>
          </w:p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5B02A5" w:rsidRDefault="005B02A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</w:tbl>
    <w:p w:rsidR="005B02A5" w:rsidRDefault="005B02A5"/>
    <w:sectPr w:rsidR="005B02A5" w:rsidSect="005B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2A5"/>
    <w:rsid w:val="005B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371</Words>
  <Characters>2120</Characters>
  <Application>Microsoft Office Outlook</Application>
  <DocSecurity>0</DocSecurity>
  <Lines>0</Lines>
  <Paragraphs>0</Paragraphs>
  <ScaleCrop>false</ScaleCrop>
  <Company>Me-NET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BEVALLÁS a helyi iparűzési adóról </dc:title>
  <dc:subject/>
  <dc:creator>Polgármesteri Hivatal</dc:creator>
  <cp:keywords/>
  <dc:description/>
  <cp:lastModifiedBy>Mezővári Attila</cp:lastModifiedBy>
  <cp:revision>2</cp:revision>
  <dcterms:created xsi:type="dcterms:W3CDTF">2013-05-09T10:26:00Z</dcterms:created>
  <dcterms:modified xsi:type="dcterms:W3CDTF">2013-05-09T10:26:00Z</dcterms:modified>
</cp:coreProperties>
</file>