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BEJELENTKEZÉS,</w:t>
            </w:r>
          </w:p>
          <w:p w:rsidR="004D7085" w:rsidRDefault="004D7085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VÁLTOZÁS-BEJELENTÉS</w:t>
            </w:r>
            <w:r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az adózás rendjéről szóló 2003. évi XCII. törvény és a helyi adókról szóló 1990. évi C. törvény alapján</w:t>
            </w:r>
          </w:p>
          <w:p w:rsidR="004D7085" w:rsidRDefault="004D708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a/az  ______________________ önkormányzat adóhatóságához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4D7085" w:rsidRDefault="004D7085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    Változás-bejelentés         Adóköteles tevékenység megszűnése,</w:t>
            </w:r>
          </w:p>
          <w:p w:rsidR="004D7085" w:rsidRDefault="004D7085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>megkezdése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    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         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>     █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>
              <w:rPr>
                <w:outline/>
                <w:sz w:val="16"/>
                <w:szCs w:val="16"/>
              </w:rPr>
              <w:t xml:space="preserve"> ███ . ███ . ███ . 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>
              <w:rPr>
                <w:outline/>
                <w:sz w:val="16"/>
                <w:szCs w:val="16"/>
              </w:rPr>
              <w:t xml:space="preserve"> ███ . ███ . ███ . 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összege: </w:t>
            </w:r>
            <w:r>
              <w:rPr>
                <w:outline/>
                <w:sz w:val="16"/>
                <w:szCs w:val="16"/>
              </w:rPr>
              <w:t xml:space="preserve"> ███ . ███ . ███ . 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5. Civil szervezet (alapítvány, egyesület) bírósági nyilvántartási száma:________________________________________________________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6. Statisztikai számjele: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8. Főtevékenysége megnevezése: 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9. Pénzintézeti számlaszáma (külföldi esetén az első négy IBAN karakter </w:t>
            </w:r>
            <w:r>
              <w:rPr>
                <w:outline/>
                <w:sz w:val="16"/>
                <w:szCs w:val="16"/>
              </w:rPr>
              <w:t>██ 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Pénzintézeti számlaszáma (külföldi esetén az első négy IBAN karakter </w:t>
            </w:r>
            <w:r>
              <w:rPr>
                <w:outline/>
                <w:sz w:val="16"/>
                <w:szCs w:val="16"/>
              </w:rPr>
              <w:t>██ 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Pénzintézeti számlaszáma (külföldi esetén az első négy IBAN karakter </w:t>
            </w:r>
            <w:r>
              <w:rPr>
                <w:outline/>
                <w:sz w:val="16"/>
                <w:szCs w:val="16"/>
              </w:rPr>
              <w:t>██ 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Pénzintézeti számlaszáma (külföldi esetén az első négy IBAN karakter </w:t>
            </w:r>
            <w:r>
              <w:rPr>
                <w:outline/>
                <w:sz w:val="16"/>
                <w:szCs w:val="16"/>
              </w:rPr>
              <w:t>██ 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Pénzintézeti számlaszáma (külföldi esetén az első négy IBAN karakter </w:t>
            </w:r>
            <w:r>
              <w:rPr>
                <w:outline/>
                <w:sz w:val="16"/>
                <w:szCs w:val="16"/>
              </w:rPr>
              <w:t>██ 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Naptári évtől eltérő üzleti év mérlegforduló napja: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felszámolás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 napja, egyezségkötés napja, végleges megszűnés: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4D7085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85" w:rsidRDefault="004D7085">
            <w:pPr>
              <w:autoSpaceDE w:val="0"/>
              <w:autoSpaceDN w:val="0"/>
              <w:adjustRightInd w:val="0"/>
              <w:spacing w:before="240" w:after="2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Kisadózó vállalkozások tételes adójáról és a kisvállalati adóról szóló törvény hatálya alá tartozó adóalany bejelentése</w:t>
            </w:r>
          </w:p>
        </w:tc>
      </w:tr>
      <w:tr w:rsidR="004D7085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A kisadózó vállalkozások tételes adója hatálya alá tartozó adóalanyként az iparűzési adóban a kisadózó vállalkozások tételes adójára vonatkozó, egyszerűsített adóalap-megállapítást választom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A kisadózó vállalkozások tételes adójának alanyaként jogosult vagyok rá és igénybe kívánom venni az önkormányzat által biztosított adóalap mentességet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Htv. 39/B. § (4) bekezdése szerinti esedékességi időpontokban az általam fizetendő adó összege :2,5 millió forint adóalap* az önkormányzat által megállapított adómérték * az adóévi adókötelezettség időtartamának naptári napjai /365 nap/2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napja                                                                        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 kisadózó vállalkozások tételes adójában az adóalanyiság megszűnése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napja                                                        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kisvállalati adóalanyként az iparűzési adóban az egyszerűsített adóalap-megállapítást választom             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A kisvállalati adóalanyként az iparűzési adóban az egyszerűsített adóalap-megállapítás alkalmazását megszüntetem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VI. Jogelőd(ök)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Kézbesítési meghatalmazott, székhelyszolgáltató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Könyvvizsgáló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IX. Cégek és egyéni vállalkozók főtevékenységen kívüli, ténylegesen végzett tevékenységei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  </w:t>
            </w:r>
          </w:p>
        </w:tc>
      </w:tr>
    </w:tbl>
    <w:p w:rsidR="004D7085" w:rsidRDefault="004D7085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4D7085" w:rsidRDefault="004D7085">
      <w:pPr>
        <w:spacing w:before="120" w:after="120"/>
        <w:jc w:val="right"/>
      </w:pPr>
      <w:r>
        <w:rPr>
          <w:b/>
          <w:bCs/>
          <w:i/>
          <w:iCs/>
          <w:sz w:val="16"/>
          <w:szCs w:val="16"/>
        </w:rPr>
        <w:t xml:space="preserve">Oldalszám: </w:t>
      </w:r>
      <w:r>
        <w:rPr>
          <w:outline/>
        </w:rPr>
        <w:t>████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X. Az adózó képviselői (szükség esetén több oldalon is részletezhető)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4D7085" w:rsidRDefault="004D7085">
      <w:pPr>
        <w:spacing w:before="120" w:after="120"/>
        <w:jc w:val="right"/>
      </w:pPr>
      <w:r>
        <w:rPr>
          <w:b/>
          <w:bCs/>
          <w:i/>
          <w:iCs/>
          <w:sz w:val="16"/>
          <w:szCs w:val="16"/>
        </w:rPr>
        <w:t xml:space="preserve">Oldalszám: </w:t>
      </w:r>
      <w:r>
        <w:rPr>
          <w:outline/>
        </w:rPr>
        <w:t>████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4D708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XI. Az adóalany szervezet (jogi személyiség nélküli gazdasági társaság, a korlátolt felelősségű társaság, az egyesülés, valamint a közös vállalat) tulajdonosai (tagjai) (szükség esetén több oldalon is részletezhető)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>
              <w:rPr>
                <w:outline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Belföldi  </w:t>
            </w:r>
            <w:r>
              <w:rPr>
                <w:outline/>
                <w:sz w:val="16"/>
                <w:szCs w:val="16"/>
              </w:rPr>
              <w:tab/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Külföldi: _________________________________________________________________ ország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közterület jelleg ________ hsz. ___ ép. ___ lh. ___ em. ___ ajtó</w:t>
            </w:r>
          </w:p>
        </w:tc>
      </w:tr>
    </w:tbl>
    <w:p w:rsidR="004D7085" w:rsidRDefault="004D7085">
      <w:pPr>
        <w:spacing w:before="120" w:after="120"/>
        <w:jc w:val="right"/>
        <w:rPr>
          <w:outline/>
        </w:rPr>
      </w:pPr>
      <w:r>
        <w:rPr>
          <w:b/>
          <w:bCs/>
          <w:i/>
          <w:iCs/>
          <w:sz w:val="16"/>
          <w:szCs w:val="16"/>
        </w:rPr>
        <w:t xml:space="preserve">Oldalszám: </w:t>
      </w:r>
      <w:r>
        <w:rPr>
          <w:outline/>
        </w:rPr>
        <w:t>████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857"/>
      </w:tblGrid>
      <w:tr w:rsidR="004D70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XII. Az adózó telephelyei (szükség esetén több oldalon is részletezhető)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4D7085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közterület jelleg ________ hsz. ___ ép. ___ lh. ___ em. ___ ajtó</w:t>
            </w:r>
          </w:p>
        </w:tc>
      </w:tr>
      <w:tr w:rsidR="004D7085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D70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XIII. Felelősségem tudatában kijelentem, hogy a bevallásban közölt adatok a valóságnak megfelelnek.</w:t>
            </w:r>
          </w:p>
        </w:tc>
      </w:tr>
      <w:tr w:rsidR="004D708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7085" w:rsidRDefault="004D7085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4D7085" w:rsidRDefault="004D7085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4D7085" w:rsidRDefault="004D7085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85" w:rsidRDefault="004D7085">
            <w:pPr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4D7085" w:rsidRDefault="004D7085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085" w:rsidRDefault="004D7085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4D7085" w:rsidRDefault="004D7085"/>
    <w:sectPr w:rsidR="004D7085" w:rsidSect="004D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85"/>
    <w:rsid w:val="004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3603</Words>
  <Characters>20542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BEJELENTKEZÉS,</dc:title>
  <dc:subject/>
  <dc:creator>Polgármesteri Hivatal</dc:creator>
  <cp:keywords/>
  <dc:description/>
  <cp:lastModifiedBy>Mezővári Attila</cp:lastModifiedBy>
  <cp:revision>2</cp:revision>
  <dcterms:created xsi:type="dcterms:W3CDTF">2013-05-09T10:23:00Z</dcterms:created>
  <dcterms:modified xsi:type="dcterms:W3CDTF">2013-05-09T10:23:00Z</dcterms:modified>
</cp:coreProperties>
</file>