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8B" w:rsidRDefault="00BC318B">
      <w:pPr>
        <w:pStyle w:val="ListParagraph"/>
        <w:autoSpaceDE w:val="0"/>
        <w:autoSpaceDN w:val="0"/>
        <w:adjustRightInd w:val="0"/>
        <w:spacing w:before="120"/>
        <w:ind w:left="425"/>
        <w:jc w:val="center"/>
      </w:pPr>
      <w:r>
        <w:rPr>
          <w:sz w:val="20"/>
          <w:szCs w:val="20"/>
        </w:rPr>
        <w:t>BEVALLÁS</w:t>
      </w:r>
    </w:p>
    <w:p w:rsidR="00BC318B" w:rsidRDefault="00BC318B">
      <w:pPr>
        <w:pStyle w:val="BodyText"/>
        <w:spacing w:after="0"/>
        <w:ind w:left="425" w:right="-289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 helyi vízgazdálkodási hatósági jogkörbe tartozó szennyvízelhelyezéshez</w:t>
      </w:r>
    </w:p>
    <w:p w:rsidR="00BC318B" w:rsidRDefault="00BC318B">
      <w:pPr>
        <w:pStyle w:val="BodyText"/>
        <w:spacing w:after="0"/>
        <w:ind w:left="426" w:right="-288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kapcsolódó talajterhelési díjhoz</w:t>
      </w:r>
    </w:p>
    <w:p w:rsidR="00BC318B" w:rsidRDefault="00BC318B">
      <w:pPr>
        <w:pStyle w:val="ListParagraph"/>
        <w:ind w:left="426" w:right="-288"/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noProof/>
        </w:rPr>
        <w:pict>
          <v:roundrect id="_x0000_s1026" style="position:absolute;left:0;text-align:left;margin-left:-9pt;margin-top:7.1pt;width:438.1pt;height:152.55pt;z-index:-251661824" arcsize="4308f"/>
        </w:pict>
      </w:r>
      <w:r>
        <w:rPr>
          <w:rFonts w:ascii="Arial" w:hAnsi="Arial" w:cs="Arial"/>
          <w:b/>
          <w:bCs/>
          <w:sz w:val="14"/>
          <w:szCs w:val="14"/>
        </w:rPr>
        <w:t>2012. évről</w:t>
      </w:r>
    </w:p>
    <w:tbl>
      <w:tblPr>
        <w:tblW w:w="8530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827"/>
        <w:gridCol w:w="724"/>
        <w:gridCol w:w="104"/>
        <w:gridCol w:w="7"/>
        <w:gridCol w:w="67"/>
        <w:gridCol w:w="113"/>
        <w:gridCol w:w="63"/>
        <w:gridCol w:w="117"/>
        <w:gridCol w:w="54"/>
        <w:gridCol w:w="119"/>
        <w:gridCol w:w="41"/>
        <w:gridCol w:w="119"/>
        <w:gridCol w:w="41"/>
        <w:gridCol w:w="100"/>
        <w:gridCol w:w="60"/>
        <w:gridCol w:w="160"/>
        <w:gridCol w:w="160"/>
        <w:gridCol w:w="160"/>
        <w:gridCol w:w="160"/>
        <w:gridCol w:w="118"/>
        <w:gridCol w:w="42"/>
        <w:gridCol w:w="160"/>
        <w:gridCol w:w="160"/>
        <w:gridCol w:w="160"/>
        <w:gridCol w:w="103"/>
        <w:gridCol w:w="59"/>
        <w:gridCol w:w="156"/>
        <w:gridCol w:w="5"/>
        <w:gridCol w:w="37"/>
        <w:gridCol w:w="108"/>
        <w:gridCol w:w="16"/>
        <w:gridCol w:w="161"/>
        <w:gridCol w:w="161"/>
        <w:gridCol w:w="18"/>
        <w:gridCol w:w="142"/>
        <w:gridCol w:w="19"/>
        <w:gridCol w:w="141"/>
        <w:gridCol w:w="19"/>
        <w:gridCol w:w="14"/>
        <w:gridCol w:w="127"/>
        <w:gridCol w:w="19"/>
        <w:gridCol w:w="141"/>
        <w:gridCol w:w="21"/>
        <w:gridCol w:w="167"/>
        <w:gridCol w:w="129"/>
        <w:gridCol w:w="54"/>
        <w:gridCol w:w="8"/>
        <w:gridCol w:w="98"/>
        <w:gridCol w:w="139"/>
        <w:gridCol w:w="21"/>
        <w:gridCol w:w="171"/>
        <w:gridCol w:w="141"/>
        <w:gridCol w:w="31"/>
        <w:gridCol w:w="3"/>
        <w:gridCol w:w="63"/>
        <w:gridCol w:w="69"/>
        <w:gridCol w:w="72"/>
        <w:gridCol w:w="89"/>
        <w:gridCol w:w="34"/>
        <w:gridCol w:w="37"/>
        <w:gridCol w:w="160"/>
        <w:gridCol w:w="160"/>
        <w:gridCol w:w="48"/>
        <w:gridCol w:w="112"/>
        <w:gridCol w:w="160"/>
        <w:gridCol w:w="160"/>
        <w:gridCol w:w="143"/>
        <w:gridCol w:w="17"/>
        <w:gridCol w:w="80"/>
        <w:gridCol w:w="81"/>
        <w:gridCol w:w="160"/>
        <w:gridCol w:w="5"/>
        <w:gridCol w:w="10"/>
        <w:gridCol w:w="178"/>
        <w:gridCol w:w="15"/>
        <w:gridCol w:w="174"/>
        <w:gridCol w:w="36"/>
        <w:gridCol w:w="202"/>
      </w:tblGrid>
      <w:tr w:rsidR="00BC318B">
        <w:tc>
          <w:tcPr>
            <w:tcW w:w="8530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I. A díjfizető (kibocsátó): </w:t>
            </w:r>
          </w:p>
        </w:tc>
      </w:tr>
      <w:tr w:rsidR="00BC318B">
        <w:tc>
          <w:tcPr>
            <w:tcW w:w="8530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Neve :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ab/>
            </w:r>
          </w:p>
        </w:tc>
      </w:tr>
      <w:tr w:rsidR="00BC318B">
        <w:tc>
          <w:tcPr>
            <w:tcW w:w="394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Születési helye: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ab/>
            </w:r>
          </w:p>
        </w:tc>
        <w:tc>
          <w:tcPr>
            <w:tcW w:w="71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Ideje:</w:t>
            </w:r>
          </w:p>
        </w:tc>
        <w:tc>
          <w:tcPr>
            <w:tcW w:w="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év</w:t>
            </w:r>
          </w:p>
        </w:tc>
        <w:tc>
          <w:tcPr>
            <w:tcW w:w="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hó</w:t>
            </w:r>
          </w:p>
        </w:tc>
        <w:tc>
          <w:tcPr>
            <w:tcW w:w="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1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nap</w:t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C318B">
        <w:tc>
          <w:tcPr>
            <w:tcW w:w="8530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Anyja születési családi és utóneve: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ab/>
            </w:r>
          </w:p>
        </w:tc>
      </w:tr>
      <w:tr w:rsidR="00BC318B">
        <w:trPr>
          <w:cantSplit/>
          <w:trHeight w:val="128"/>
        </w:trPr>
        <w:tc>
          <w:tcPr>
            <w:tcW w:w="2242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Adószáma: </w:t>
            </w: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148" w:type="dxa"/>
            <w:gridSpan w:val="2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Adóazonosító jele:</w:t>
            </w:r>
          </w:p>
        </w:tc>
        <w:tc>
          <w:tcPr>
            <w:tcW w:w="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C318B">
        <w:trPr>
          <w:cantSplit/>
          <w:trHeight w:val="200"/>
        </w:trPr>
        <w:tc>
          <w:tcPr>
            <w:tcW w:w="2242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48" w:type="dxa"/>
            <w:gridSpan w:val="2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C318B">
        <w:trPr>
          <w:cantSplit/>
          <w:trHeight w:val="125"/>
        </w:trPr>
        <w:tc>
          <w:tcPr>
            <w:tcW w:w="2242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Statisztikai számjele:</w:t>
            </w: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0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38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C318B">
        <w:trPr>
          <w:cantSplit/>
          <w:trHeight w:val="125"/>
        </w:trPr>
        <w:tc>
          <w:tcPr>
            <w:tcW w:w="2242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38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C318B"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Lakóhelye:</w:t>
            </w:r>
          </w:p>
        </w:tc>
        <w:tc>
          <w:tcPr>
            <w:tcW w:w="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5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6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város község</w:t>
            </w:r>
          </w:p>
        </w:tc>
      </w:tr>
      <w:tr w:rsidR="00BC318B">
        <w:tblPrEx>
          <w:tblInd w:w="0" w:type="nil"/>
        </w:tblPrEx>
        <w:trPr>
          <w:cantSplit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közterület neve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közterület jellege</w:t>
            </w:r>
          </w:p>
        </w:tc>
        <w:tc>
          <w:tcPr>
            <w:tcW w:w="6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hsz.</w:t>
            </w:r>
          </w:p>
        </w:tc>
        <w:tc>
          <w:tcPr>
            <w:tcW w:w="6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ép.</w:t>
            </w:r>
          </w:p>
        </w:tc>
        <w:tc>
          <w:tcPr>
            <w:tcW w:w="6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lh.</w:t>
            </w:r>
          </w:p>
        </w:tc>
        <w:tc>
          <w:tcPr>
            <w:tcW w:w="6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em.</w:t>
            </w:r>
          </w:p>
        </w:tc>
        <w:tc>
          <w:tcPr>
            <w:tcW w:w="8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ajtó</w:t>
            </w:r>
          </w:p>
        </w:tc>
      </w:tr>
      <w:tr w:rsidR="00BC318B">
        <w:tblPrEx>
          <w:tblInd w:w="0" w:type="nil"/>
        </w:tblPrEx>
        <w:tc>
          <w:tcPr>
            <w:tcW w:w="1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4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5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C318B">
        <w:tblPrEx>
          <w:tblInd w:w="0" w:type="nil"/>
        </w:tblPrEx>
        <w:tc>
          <w:tcPr>
            <w:tcW w:w="16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Levelezési címe: 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4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5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város község</w:t>
            </w:r>
          </w:p>
        </w:tc>
      </w:tr>
      <w:tr w:rsidR="00BC318B">
        <w:tblPrEx>
          <w:tblInd w:w="0" w:type="nil"/>
        </w:tblPrEx>
        <w:trPr>
          <w:cantSplit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közterület neve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közterület jellege</w:t>
            </w:r>
          </w:p>
        </w:tc>
        <w:tc>
          <w:tcPr>
            <w:tcW w:w="6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hsz.</w:t>
            </w:r>
          </w:p>
        </w:tc>
        <w:tc>
          <w:tcPr>
            <w:tcW w:w="6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ép.</w:t>
            </w:r>
          </w:p>
        </w:tc>
        <w:tc>
          <w:tcPr>
            <w:tcW w:w="6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lh.</w:t>
            </w:r>
          </w:p>
        </w:tc>
        <w:tc>
          <w:tcPr>
            <w:tcW w:w="6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em.</w:t>
            </w:r>
          </w:p>
        </w:tc>
        <w:tc>
          <w:tcPr>
            <w:tcW w:w="8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ajtó</w:t>
            </w:r>
          </w:p>
        </w:tc>
      </w:tr>
    </w:tbl>
    <w:p w:rsidR="00BC318B" w:rsidRDefault="00BC318B">
      <w:pPr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noProof/>
        </w:rPr>
        <w:pict>
          <v:roundrect id="_x0000_s1027" style="position:absolute;left:0;text-align:left;margin-left:-9pt;margin-top:5.85pt;width:438.1pt;height:60.75pt;z-index:-251660800;mso-position-horizontal-relative:text;mso-position-vertical-relative:text" arcsize="10923f"/>
        </w:pic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/>
      </w:tblPr>
      <w:tblGrid>
        <w:gridCol w:w="832"/>
        <w:gridCol w:w="833"/>
        <w:gridCol w:w="7"/>
        <w:gridCol w:w="180"/>
        <w:gridCol w:w="180"/>
        <w:gridCol w:w="173"/>
        <w:gridCol w:w="160"/>
        <w:gridCol w:w="142"/>
        <w:gridCol w:w="818"/>
        <w:gridCol w:w="842"/>
        <w:gridCol w:w="153"/>
        <w:gridCol w:w="688"/>
        <w:gridCol w:w="668"/>
        <w:gridCol w:w="606"/>
        <w:gridCol w:w="63"/>
        <w:gridCol w:w="672"/>
        <w:gridCol w:w="674"/>
        <w:gridCol w:w="250"/>
        <w:gridCol w:w="615"/>
      </w:tblGrid>
      <w:tr w:rsidR="00BC318B">
        <w:tc>
          <w:tcPr>
            <w:tcW w:w="853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II. A díjfizetéssel érintett ingatlan:</w:t>
            </w:r>
          </w:p>
        </w:tc>
      </w:tr>
      <w:tr w:rsidR="00BC318B"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Címe: 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város község</w:t>
            </w:r>
          </w:p>
        </w:tc>
      </w:tr>
      <w:tr w:rsidR="00BC318B">
        <w:trPr>
          <w:cantSplit/>
        </w:trPr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közterület neve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közterület jellege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hsz.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ép.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lh.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em.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ajtó</w:t>
            </w:r>
          </w:p>
        </w:tc>
      </w:tr>
      <w:tr w:rsidR="00BC318B"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C318B">
        <w:trPr>
          <w:cantSplit/>
        </w:trPr>
        <w:tc>
          <w:tcPr>
            <w:tcW w:w="853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Helyrajzi száma: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>/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>/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>/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</w:p>
        </w:tc>
      </w:tr>
    </w:tbl>
    <w:p w:rsidR="00BC318B" w:rsidRDefault="00BC318B">
      <w:pPr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noProof/>
        </w:rPr>
        <w:pict>
          <v:roundrect id="_x0000_s1028" style="position:absolute;left:0;text-align:left;margin-left:-9pt;margin-top:.7pt;width:438.1pt;height:83.9pt;z-index:-251659776;mso-position-horizontal-relative:text;mso-position-vertical-relative:text" arcsize="2509f"/>
        </w:pict>
      </w:r>
    </w:p>
    <w:tbl>
      <w:tblPr>
        <w:tblW w:w="8556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985"/>
        <w:gridCol w:w="741"/>
        <w:gridCol w:w="6"/>
        <w:gridCol w:w="175"/>
        <w:gridCol w:w="176"/>
        <w:gridCol w:w="170"/>
        <w:gridCol w:w="160"/>
        <w:gridCol w:w="121"/>
        <w:gridCol w:w="802"/>
        <w:gridCol w:w="618"/>
        <w:gridCol w:w="158"/>
        <w:gridCol w:w="214"/>
        <w:gridCol w:w="336"/>
        <w:gridCol w:w="160"/>
        <w:gridCol w:w="160"/>
        <w:gridCol w:w="44"/>
        <w:gridCol w:w="117"/>
        <w:gridCol w:w="161"/>
        <w:gridCol w:w="296"/>
        <w:gridCol w:w="160"/>
        <w:gridCol w:w="32"/>
        <w:gridCol w:w="129"/>
        <w:gridCol w:w="312"/>
        <w:gridCol w:w="182"/>
        <w:gridCol w:w="59"/>
        <w:gridCol w:w="101"/>
        <w:gridCol w:w="506"/>
        <w:gridCol w:w="470"/>
        <w:gridCol w:w="153"/>
        <w:gridCol w:w="23"/>
        <w:gridCol w:w="172"/>
        <w:gridCol w:w="42"/>
        <w:gridCol w:w="144"/>
        <w:gridCol w:w="211"/>
        <w:gridCol w:w="260"/>
      </w:tblGrid>
      <w:tr w:rsidR="00BC318B">
        <w:tc>
          <w:tcPr>
            <w:tcW w:w="855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III. Az ingatlan tulajdonosának (Akkor kell kitölteni, ha nem azonos a díjfizetővel.):</w:t>
            </w:r>
          </w:p>
        </w:tc>
      </w:tr>
      <w:tr w:rsidR="00BC318B">
        <w:tc>
          <w:tcPr>
            <w:tcW w:w="855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Neve (cégneve):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ab/>
            </w:r>
          </w:p>
        </w:tc>
      </w:tr>
      <w:tr w:rsidR="00BC318B">
        <w:tc>
          <w:tcPr>
            <w:tcW w:w="39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Születési helye: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ab/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Ideje: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év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hó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nap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C318B">
        <w:tc>
          <w:tcPr>
            <w:tcW w:w="855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Anyja születési családi és utóneve: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ab/>
            </w:r>
          </w:p>
        </w:tc>
      </w:tr>
      <w:tr w:rsidR="00BC318B"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Levelezési címe: </w:t>
            </w:r>
          </w:p>
        </w:tc>
        <w:tc>
          <w:tcPr>
            <w:tcW w:w="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város község</w:t>
            </w:r>
          </w:p>
        </w:tc>
      </w:tr>
      <w:tr w:rsidR="00BC318B">
        <w:trPr>
          <w:cantSplit/>
        </w:trPr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közterület neve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közterület jellege</w:t>
            </w:r>
          </w:p>
        </w:tc>
        <w:tc>
          <w:tcPr>
            <w:tcW w:w="7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hsz.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ép.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lh.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em.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ajtó</w:t>
            </w:r>
          </w:p>
        </w:tc>
      </w:tr>
    </w:tbl>
    <w:p w:rsidR="00BC318B" w:rsidRDefault="00BC318B">
      <w:pPr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noProof/>
        </w:rPr>
        <w:pict>
          <v:roundrect id="_x0000_s1029" style="position:absolute;left:0;text-align:left;margin-left:-9pt;margin-top:4.85pt;width:438.1pt;height:131.6pt;z-index:-251658752;mso-position-horizontal-relative:text;mso-position-vertical-relative:text" arcsize="4712f"/>
        </w:pict>
      </w:r>
    </w:p>
    <w:tbl>
      <w:tblPr>
        <w:tblW w:w="853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0"/>
        <w:gridCol w:w="1260"/>
      </w:tblGrid>
      <w:tr w:rsidR="00BC318B">
        <w:tc>
          <w:tcPr>
            <w:tcW w:w="8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IV. A díjfizetéssel kapcsolatos adatok</w:t>
            </w:r>
          </w:p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A)</w:t>
            </w:r>
          </w:p>
        </w:tc>
      </w:tr>
      <w:tr w:rsidR="00BC318B">
        <w:trPr>
          <w:trHeight w:val="640"/>
        </w:trPr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1. A felhasznált (vízmérő alapján mért) vízmennyiség a tárgyév január 31-ig: </w:t>
            </w:r>
          </w:p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(Ha vízmérő nem áll rendelkezésre, akkor az önkormányzat rendelete szerinti 1 hónapra számított átalány-vízmennyiséget kell beírni!)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18B" w:rsidRDefault="00BC318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m3</w:t>
            </w:r>
          </w:p>
        </w:tc>
      </w:tr>
      <w:tr w:rsidR="00BC318B"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 Külön jogszabály alapján a locsolásra felhasznált vízmennyiség: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m3</w:t>
            </w:r>
          </w:p>
        </w:tc>
      </w:tr>
      <w:tr w:rsidR="00BC318B"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 Szennyvízszállításra feljogosított szervezet által igazoltan elszállított szennyvíz mennyisége: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m3</w:t>
            </w:r>
          </w:p>
        </w:tc>
      </w:tr>
      <w:tr w:rsidR="00BC318B"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 Az önkormányzati rendelet szerinti mentes vízmennyiség: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m3</w:t>
            </w:r>
          </w:p>
        </w:tc>
      </w:tr>
      <w:tr w:rsidR="00BC318B"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 A talajterhelési díj alapja (1.sor csökkentve a 2.;3.;4. sorok összegével):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m3</w:t>
            </w:r>
          </w:p>
        </w:tc>
      </w:tr>
      <w:tr w:rsidR="00BC318B"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6. A talajterhelési díj egységmértéke: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120 Ft/m3</w:t>
            </w:r>
          </w:p>
        </w:tc>
      </w:tr>
      <w:tr w:rsidR="00BC318B"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7. Területérzékenységi szorzó: (Az önkormányzati adóhatóságnak kell előzetesen beírni!)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C318B"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8. A számított talajterhelési díj: (5. sor * 6. sor * 7. sor 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m3</w:t>
            </w:r>
          </w:p>
        </w:tc>
      </w:tr>
      <w:tr w:rsidR="00BC318B"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9. Az önkormányzati rendelet szerinti díjkedvezmény: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Ft</w:t>
            </w:r>
          </w:p>
        </w:tc>
      </w:tr>
      <w:tr w:rsidR="00BC318B"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10. Fizetendő talajterhelési díj: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Ft</w:t>
            </w:r>
          </w:p>
        </w:tc>
      </w:tr>
      <w:tr w:rsidR="00BC318B">
        <w:tc>
          <w:tcPr>
            <w:tcW w:w="8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noProof/>
              </w:rPr>
              <w:pict>
                <v:roundrect id="_x0000_s1030" style="position:absolute;left:0;text-align:left;margin-left:-8.3pt;margin-top:2.85pt;width:438.1pt;height:127pt;z-index:-251657728;mso-position-horizontal-relative:text;mso-position-vertical-relative:text" arcsize="10923f"/>
              </w:pict>
            </w:r>
          </w:p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B)</w:t>
            </w:r>
          </w:p>
        </w:tc>
      </w:tr>
      <w:tr w:rsidR="00BC318B">
        <w:trPr>
          <w:trHeight w:val="640"/>
        </w:trPr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1. A felhasznált (vízmérő alapján mért) vízmennyiség a tárgyév február 1-től december 31-ig: </w:t>
            </w:r>
          </w:p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(Ha vízmérő nem áll rendelkezésre, akkor az önkormányzat rendelete szerinti 11 hónapra számított átalány-vízmennyiséget kell beírni!)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18B" w:rsidRDefault="00BC318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m3</w:t>
            </w:r>
          </w:p>
        </w:tc>
      </w:tr>
      <w:tr w:rsidR="00BC318B"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 Külön jogszabály alapján a locsolásra felhasznált vízmennyiség: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m3</w:t>
            </w:r>
          </w:p>
        </w:tc>
      </w:tr>
      <w:tr w:rsidR="00BC318B"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 Szennyvízszállításra feljogosított szervezet által igazoltan elszállított szennyvíz mennyisége: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m3</w:t>
            </w:r>
          </w:p>
        </w:tc>
      </w:tr>
      <w:tr w:rsidR="00BC318B"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 Az önkormányzati rendelet szerinti mentes vízmennyiség: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m3</w:t>
            </w:r>
          </w:p>
        </w:tc>
      </w:tr>
      <w:tr w:rsidR="00BC318B"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 A talajterhelési díj alapja (1.sor csökkentve a 2.;3.;4. sorok összegével):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m3</w:t>
            </w:r>
          </w:p>
        </w:tc>
      </w:tr>
      <w:tr w:rsidR="00BC318B"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6. A talajterhelési díj egységmértéke: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1200 Ft/m3</w:t>
            </w:r>
          </w:p>
        </w:tc>
      </w:tr>
      <w:tr w:rsidR="00BC318B"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7. Területérzékenységi szorzó: (Az önkormányzati adóhatóságnak kell előzetesen beírni!)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C318B"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8. A számított talajterhelési díj: (5. sor * 6. sor * 7. sor 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m3</w:t>
            </w:r>
          </w:p>
        </w:tc>
      </w:tr>
      <w:tr w:rsidR="00BC318B"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9. Az önkormányzati rendelet szerinti díjkedvezmény: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Ft</w:t>
            </w:r>
          </w:p>
        </w:tc>
      </w:tr>
      <w:tr w:rsidR="00BC318B"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10. Fizetendő talajterhelési díj: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Ft</w:t>
            </w:r>
          </w:p>
        </w:tc>
      </w:tr>
      <w:tr w:rsidR="00BC318B"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noProof/>
              </w:rPr>
              <w:pict>
                <v:roundrect id="_x0000_s1031" style="position:absolute;left:0;text-align:left;margin-left:-8.6pt;margin-top:7.35pt;width:437.8pt;height:22.8pt;z-index:-251655680;mso-position-horizontal-relative:text;mso-position-vertical-relative:text" arcsize="10923f"/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18B" w:rsidRDefault="00BC318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C318B"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C318B"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C) Összesen fizetendő adó [A) 10. sor+B) 10. sor]: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Ft</w:t>
            </w:r>
          </w:p>
        </w:tc>
      </w:tr>
    </w:tbl>
    <w:p w:rsidR="00BC318B" w:rsidRDefault="00BC318B">
      <w:pPr>
        <w:jc w:val="both"/>
        <w:rPr>
          <w:rFonts w:ascii="Arial" w:hAnsi="Arial" w:cs="Arial"/>
          <w:b/>
          <w:bCs/>
          <w:sz w:val="14"/>
          <w:szCs w:val="14"/>
        </w:rPr>
      </w:pPr>
    </w:p>
    <w:tbl>
      <w:tblPr>
        <w:tblpPr w:leftFromText="141" w:rightFromText="141" w:vertAnchor="text" w:horzAnchor="margin" w:tblpY="-2"/>
        <w:tblW w:w="85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80"/>
        <w:gridCol w:w="180"/>
        <w:gridCol w:w="180"/>
        <w:gridCol w:w="180"/>
        <w:gridCol w:w="165"/>
        <w:gridCol w:w="195"/>
        <w:gridCol w:w="180"/>
        <w:gridCol w:w="180"/>
        <w:gridCol w:w="180"/>
        <w:gridCol w:w="180"/>
        <w:gridCol w:w="178"/>
        <w:gridCol w:w="902"/>
        <w:gridCol w:w="2880"/>
      </w:tblGrid>
      <w:tr w:rsidR="00BC318B">
        <w:tc>
          <w:tcPr>
            <w:tcW w:w="85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C318B" w:rsidRDefault="00BC318B">
            <w:pPr>
              <w:tabs>
                <w:tab w:val="right" w:pos="8390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Felelősségem tudatában kijelentem, hogy a bevallásban közölt adatok a valóságnak megfelelnek.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ab/>
            </w:r>
          </w:p>
        </w:tc>
      </w:tr>
      <w:tr w:rsidR="00BC318B">
        <w:tc>
          <w:tcPr>
            <w:tcW w:w="85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C318B">
        <w:trPr>
          <w:cantSplit/>
        </w:trPr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P.H.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C318B">
        <w:trPr>
          <w:cantSplit/>
        </w:trPr>
        <w:tc>
          <w:tcPr>
            <w:tcW w:w="2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helység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év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hó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nap</w:t>
            </w:r>
          </w:p>
        </w:tc>
        <w:tc>
          <w:tcPr>
            <w:tcW w:w="9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C318B" w:rsidRDefault="00BC318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az adózó vagy képviselője (meghatalmazottja) aláírása</w:t>
            </w:r>
          </w:p>
        </w:tc>
      </w:tr>
    </w:tbl>
    <w:p w:rsidR="00BC318B" w:rsidRDefault="00BC318B">
      <w:r>
        <w:rPr>
          <w:noProof/>
        </w:rPr>
        <w:pict>
          <v:roundrect id="_x0000_s1032" style="position:absolute;margin-left:-439.4pt;margin-top:.6pt;width:441pt;height:63pt;z-index:-251656704;mso-position-horizontal-relative:text;mso-position-vertical-relative:text" arcsize="10923f"/>
        </w:pict>
      </w:r>
    </w:p>
    <w:sectPr w:rsidR="00BC318B" w:rsidSect="00BC318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18B" w:rsidRDefault="00BC318B">
      <w:r>
        <w:separator/>
      </w:r>
    </w:p>
  </w:endnote>
  <w:endnote w:type="continuationSeparator" w:id="0">
    <w:p w:rsidR="00BC318B" w:rsidRDefault="00BC3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18B" w:rsidRDefault="00BC318B">
      <w:r>
        <w:separator/>
      </w:r>
    </w:p>
  </w:footnote>
  <w:footnote w:type="continuationSeparator" w:id="0">
    <w:p w:rsidR="00BC318B" w:rsidRDefault="00BC31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18B"/>
    <w:rsid w:val="00BC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08"/>
    </w:pPr>
  </w:style>
  <w:style w:type="paragraph" w:styleId="BodyText">
    <w:name w:val="Body Text"/>
    <w:aliases w:val="normabeh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aliases w:val="normabeh Char"/>
    <w:basedOn w:val="DefaultParagraphFont"/>
    <w:link w:val="BodyText"/>
    <w:uiPriority w:val="99"/>
    <w:rPr>
      <w:rFonts w:ascii="Times New Roman" w:hAnsi="Times New Roman" w:cs="Times New Roman"/>
      <w:lang w:eastAsia="hu-HU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lang w:eastAsia="hu-HU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449</Words>
  <Characters>2564</Characters>
  <Application>Microsoft Office Outlook</Application>
  <DocSecurity>0</DocSecurity>
  <Lines>0</Lines>
  <Paragraphs>0</Paragraphs>
  <ScaleCrop>false</ScaleCrop>
  <Company>Me-NET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BEVALLÁS</dc:title>
  <dc:subject/>
  <dc:creator>Polgármesteri Hivatal</dc:creator>
  <cp:keywords/>
  <dc:description/>
  <cp:lastModifiedBy>Mezővári Attila</cp:lastModifiedBy>
  <cp:revision>3</cp:revision>
  <dcterms:created xsi:type="dcterms:W3CDTF">2013-05-09T11:28:00Z</dcterms:created>
  <dcterms:modified xsi:type="dcterms:W3CDTF">2013-05-10T07:18:00Z</dcterms:modified>
</cp:coreProperties>
</file>